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45" w:rsidRDefault="000E6545" w:rsidP="00FC18D4">
      <w:pPr>
        <w:spacing w:after="0" w:line="240" w:lineRule="auto"/>
        <w:rPr>
          <w:rFonts w:ascii="Futura Bk" w:hAnsi="Futura Bk" w:cs="Arial"/>
          <w:b/>
          <w:lang w:val="es-ES"/>
        </w:rPr>
      </w:pPr>
    </w:p>
    <w:p w:rsidR="00FC18D4" w:rsidRDefault="00FC18D4" w:rsidP="00097042">
      <w:pPr>
        <w:spacing w:after="0" w:line="240" w:lineRule="auto"/>
        <w:jc w:val="both"/>
        <w:rPr>
          <w:rFonts w:ascii="Futura Bk" w:hAnsi="Futura Bk" w:cs="Arial"/>
          <w:b/>
          <w:lang w:val="es-ES"/>
        </w:rPr>
      </w:pPr>
    </w:p>
    <w:p w:rsidR="00097042" w:rsidRDefault="000D0CCD" w:rsidP="00097042">
      <w:pPr>
        <w:spacing w:after="0" w:line="240" w:lineRule="auto"/>
        <w:jc w:val="both"/>
        <w:rPr>
          <w:rFonts w:ascii="Futura Bk" w:hAnsi="Futura Bk" w:cs="Arial"/>
          <w:b/>
          <w:lang w:val="es-ES"/>
        </w:rPr>
      </w:pPr>
      <w:r>
        <w:rPr>
          <w:rFonts w:ascii="Futura Bk" w:hAnsi="Futura Bk" w:cs="Arial"/>
          <w:b/>
          <w:lang w:val="es-ES"/>
        </w:rPr>
        <w:t>Ciudad y Fecha</w:t>
      </w:r>
      <w:r w:rsidR="00097042">
        <w:rPr>
          <w:rFonts w:ascii="Futura Bk" w:hAnsi="Futura Bk" w:cs="Arial"/>
          <w:b/>
          <w:lang w:val="es-ES"/>
        </w:rPr>
        <w:t>:</w:t>
      </w:r>
      <w:r w:rsidR="00097042" w:rsidRPr="00097042">
        <w:rPr>
          <w:rFonts w:ascii="Futura Bk" w:hAnsi="Futura Bk" w:cs="Arial"/>
          <w:b/>
          <w:lang w:val="es-ES"/>
        </w:rPr>
        <w:t xml:space="preserve"> </w:t>
      </w:r>
      <w:r w:rsidR="00097042">
        <w:rPr>
          <w:rFonts w:ascii="Futura Bk" w:hAnsi="Futura Bk" w:cs="Arial"/>
          <w:b/>
          <w:lang w:val="es-ES"/>
        </w:rPr>
        <w:t xml:space="preserve">___________________________________ </w:t>
      </w:r>
    </w:p>
    <w:p w:rsidR="00097042" w:rsidRDefault="00097042" w:rsidP="00097042">
      <w:pPr>
        <w:spacing w:after="0" w:line="240" w:lineRule="auto"/>
        <w:jc w:val="both"/>
        <w:rPr>
          <w:rFonts w:ascii="Futura Bk" w:hAnsi="Futura Bk" w:cs="Arial"/>
          <w:b/>
          <w:lang w:val="es-ES"/>
        </w:rPr>
      </w:pPr>
    </w:p>
    <w:p w:rsidR="00097042" w:rsidRDefault="00097042" w:rsidP="00097042">
      <w:pPr>
        <w:spacing w:after="0" w:line="240" w:lineRule="auto"/>
        <w:jc w:val="both"/>
        <w:rPr>
          <w:rFonts w:ascii="Futura Bk" w:hAnsi="Futura Bk" w:cs="Arial"/>
          <w:b/>
          <w:lang w:val="es-ES"/>
        </w:rPr>
      </w:pPr>
    </w:p>
    <w:p w:rsidR="00FC18D4" w:rsidRDefault="00FC18D4" w:rsidP="00097042">
      <w:pPr>
        <w:spacing w:after="0" w:line="240" w:lineRule="auto"/>
        <w:jc w:val="both"/>
        <w:rPr>
          <w:rFonts w:ascii="Futura Bk" w:hAnsi="Futura Bk" w:cs="Arial"/>
          <w:lang w:val="es-ES"/>
        </w:rPr>
      </w:pPr>
    </w:p>
    <w:p w:rsidR="00E0392B" w:rsidRDefault="00097042" w:rsidP="00097042">
      <w:pPr>
        <w:spacing w:after="0" w:line="240" w:lineRule="auto"/>
        <w:jc w:val="both"/>
        <w:rPr>
          <w:rFonts w:ascii="Futura Bk" w:hAnsi="Futura Bk" w:cs="Arial"/>
          <w:lang w:val="es-ES"/>
        </w:rPr>
      </w:pPr>
      <w:r w:rsidRPr="00097042">
        <w:rPr>
          <w:rFonts w:ascii="Futura Bk" w:hAnsi="Futura Bk" w:cs="Arial"/>
          <w:lang w:val="es-ES"/>
        </w:rPr>
        <w:t>Yo, __________________________</w:t>
      </w:r>
      <w:r>
        <w:rPr>
          <w:rFonts w:ascii="Futura Bk" w:hAnsi="Futura Bk" w:cs="Arial"/>
          <w:lang w:val="es-ES"/>
        </w:rPr>
        <w:t>______________</w:t>
      </w:r>
      <w:r w:rsidRPr="00097042">
        <w:rPr>
          <w:rFonts w:ascii="Futura Bk" w:hAnsi="Futura Bk" w:cs="Arial"/>
          <w:lang w:val="es-ES"/>
        </w:rPr>
        <w:t xml:space="preserve"> una vez</w:t>
      </w:r>
      <w:r>
        <w:rPr>
          <w:rFonts w:ascii="Futura Bk" w:hAnsi="Futura Bk" w:cs="Arial"/>
          <w:lang w:val="es-ES"/>
        </w:rPr>
        <w:t xml:space="preserve"> informado sobre los propósitos, objetivos y participaciones Institucionales que se llevarán a cabo durante el periodo académico </w:t>
      </w:r>
      <w:r w:rsidRPr="00097042">
        <w:rPr>
          <w:rFonts w:ascii="Futura Bk" w:hAnsi="Futura Bk" w:cs="Arial"/>
          <w:lang w:val="es-ES"/>
        </w:rPr>
        <w:t xml:space="preserve"> </w:t>
      </w:r>
      <w:r>
        <w:rPr>
          <w:rFonts w:ascii="Futura Bk" w:hAnsi="Futura Bk" w:cs="Arial"/>
          <w:lang w:val="es-ES"/>
        </w:rPr>
        <w:t>___ del año _______ en los procesos de formación deportivos</w:t>
      </w:r>
      <w:r w:rsidR="00B81663">
        <w:rPr>
          <w:rFonts w:ascii="Futura Bk" w:hAnsi="Futura Bk" w:cs="Arial"/>
          <w:lang w:val="es-ES"/>
        </w:rPr>
        <w:t>/</w:t>
      </w:r>
      <w:r>
        <w:rPr>
          <w:rFonts w:ascii="Futura Bk" w:hAnsi="Futura Bk" w:cs="Arial"/>
          <w:lang w:val="es-ES"/>
        </w:rPr>
        <w:t xml:space="preserve">culturales, tengo conocimiento de </w:t>
      </w:r>
      <w:r w:rsidRPr="00097042">
        <w:rPr>
          <w:rFonts w:ascii="Futura Bk" w:hAnsi="Futura Bk" w:cs="Arial"/>
          <w:lang w:val="es-ES"/>
        </w:rPr>
        <w:t>los</w:t>
      </w:r>
      <w:r>
        <w:rPr>
          <w:rFonts w:ascii="Futura Bk" w:hAnsi="Futura Bk" w:cs="Arial"/>
          <w:lang w:val="es-ES"/>
        </w:rPr>
        <w:t xml:space="preserve"> </w:t>
      </w:r>
      <w:r w:rsidRPr="00097042">
        <w:rPr>
          <w:rFonts w:ascii="Futura Bk" w:hAnsi="Futura Bk" w:cs="Arial"/>
          <w:lang w:val="es-ES"/>
        </w:rPr>
        <w:t>posibles riesg</w:t>
      </w:r>
      <w:r>
        <w:rPr>
          <w:rFonts w:ascii="Futura Bk" w:hAnsi="Futura Bk" w:cs="Arial"/>
          <w:lang w:val="es-ES"/>
        </w:rPr>
        <w:t>os que se puedan generar de ello</w:t>
      </w:r>
      <w:r w:rsidR="00B81663">
        <w:rPr>
          <w:rFonts w:ascii="Futura Bk" w:hAnsi="Futura Bk" w:cs="Arial"/>
          <w:lang w:val="es-ES"/>
        </w:rPr>
        <w:t xml:space="preserve">, </w:t>
      </w:r>
      <w:r w:rsidR="00B81663" w:rsidRPr="00B81663">
        <w:rPr>
          <w:rFonts w:ascii="Futura Bk" w:hAnsi="Futura Bk" w:cs="Arial"/>
          <w:lang w:val="es-ES"/>
        </w:rPr>
        <w:t>y sobre las condiciones físicas requ</w:t>
      </w:r>
      <w:r w:rsidR="00B81663">
        <w:rPr>
          <w:rFonts w:ascii="Futura Bk" w:hAnsi="Futura Bk" w:cs="Arial"/>
          <w:lang w:val="es-ES"/>
        </w:rPr>
        <w:t>eridas para dicha participación tengo en cuenta que:</w:t>
      </w:r>
    </w:p>
    <w:p w:rsidR="00B81663" w:rsidRPr="00097042" w:rsidRDefault="00B81663" w:rsidP="00097042">
      <w:pPr>
        <w:spacing w:after="0" w:line="240" w:lineRule="auto"/>
        <w:jc w:val="both"/>
        <w:rPr>
          <w:rFonts w:ascii="Futura Bk" w:hAnsi="Futura Bk" w:cs="Arial"/>
          <w:lang w:val="es-ES"/>
        </w:rPr>
      </w:pPr>
    </w:p>
    <w:p w:rsidR="00097042" w:rsidRDefault="00097042" w:rsidP="0009704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utura Bk" w:hAnsi="Futura Bk" w:cs="Arial"/>
          <w:lang w:val="es-ES"/>
        </w:rPr>
      </w:pPr>
      <w:r w:rsidRPr="00E0392B">
        <w:rPr>
          <w:rFonts w:ascii="Futura Bk" w:hAnsi="Futura Bk" w:cs="Arial"/>
          <w:lang w:val="es-ES"/>
        </w:rPr>
        <w:t xml:space="preserve">Mi participación en </w:t>
      </w:r>
      <w:r w:rsidR="00B81663">
        <w:rPr>
          <w:rFonts w:ascii="Futura Bk" w:hAnsi="Futura Bk" w:cs="Arial"/>
          <w:lang w:val="es-ES"/>
        </w:rPr>
        <w:t>estos programas deportivos/culturales</w:t>
      </w:r>
      <w:r w:rsidRPr="00E0392B">
        <w:rPr>
          <w:rFonts w:ascii="Futura Bk" w:hAnsi="Futura Bk" w:cs="Arial"/>
          <w:lang w:val="es-ES"/>
        </w:rPr>
        <w:t xml:space="preserve"> es completamente libre y voluntaria, estoy en libertad de</w:t>
      </w:r>
      <w:r w:rsidR="00E0392B">
        <w:rPr>
          <w:rFonts w:ascii="Futura Bk" w:hAnsi="Futura Bk" w:cs="Arial"/>
          <w:lang w:val="es-ES"/>
        </w:rPr>
        <w:t xml:space="preserve"> </w:t>
      </w:r>
      <w:r w:rsidRPr="00E0392B">
        <w:rPr>
          <w:rFonts w:ascii="Futura Bk" w:hAnsi="Futura Bk" w:cs="Arial"/>
          <w:lang w:val="es-ES"/>
        </w:rPr>
        <w:t>retirarme de ella en cualquier momento.</w:t>
      </w:r>
    </w:p>
    <w:p w:rsidR="00B81663" w:rsidRPr="00566F6B" w:rsidRDefault="00B81663" w:rsidP="00566F6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utura Bk" w:hAnsi="Futura Bk" w:cs="Arial"/>
          <w:lang w:val="es-ES"/>
        </w:rPr>
      </w:pPr>
      <w:r w:rsidRPr="00B81663">
        <w:rPr>
          <w:rFonts w:ascii="Futura Bk" w:hAnsi="Futura Bk" w:cs="Arial"/>
          <w:lang w:val="es-ES"/>
        </w:rPr>
        <w:t xml:space="preserve">Que </w:t>
      </w:r>
      <w:r w:rsidR="00566F6B">
        <w:rPr>
          <w:rFonts w:ascii="Futura Bk" w:hAnsi="Futura Bk" w:cs="Arial"/>
          <w:lang w:val="es-ES"/>
        </w:rPr>
        <w:t xml:space="preserve">no carezco </w:t>
      </w:r>
      <w:r w:rsidRPr="00B81663">
        <w:rPr>
          <w:rFonts w:ascii="Futura Bk" w:hAnsi="Futura Bk" w:cs="Arial"/>
          <w:lang w:val="es-ES"/>
        </w:rPr>
        <w:t>de c</w:t>
      </w:r>
      <w:r w:rsidR="00566F6B">
        <w:rPr>
          <w:rFonts w:ascii="Futura Bk" w:hAnsi="Futura Bk" w:cs="Arial"/>
          <w:lang w:val="es-ES"/>
        </w:rPr>
        <w:t>ontraindicación alguna y dispongo</w:t>
      </w:r>
      <w:r w:rsidRPr="00B81663">
        <w:rPr>
          <w:rFonts w:ascii="Futura Bk" w:hAnsi="Futura Bk" w:cs="Arial"/>
          <w:lang w:val="es-ES"/>
        </w:rPr>
        <w:t xml:space="preserve"> de las condiciones</w:t>
      </w:r>
      <w:r w:rsidR="00566F6B">
        <w:rPr>
          <w:rFonts w:ascii="Futura Bk" w:hAnsi="Futura Bk" w:cs="Arial"/>
          <w:lang w:val="es-ES"/>
        </w:rPr>
        <w:t xml:space="preserve"> </w:t>
      </w:r>
      <w:r w:rsidRPr="00566F6B">
        <w:rPr>
          <w:rFonts w:ascii="Futura Bk" w:hAnsi="Futura Bk" w:cs="Arial"/>
          <w:lang w:val="es-ES"/>
        </w:rPr>
        <w:t>físicas necesarias para la realización de dicha actividad deportiva.</w:t>
      </w:r>
    </w:p>
    <w:p w:rsidR="00B81663" w:rsidRDefault="00097042" w:rsidP="00B816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utura Bk" w:hAnsi="Futura Bk" w:cs="Arial"/>
          <w:lang w:val="es-ES"/>
        </w:rPr>
      </w:pPr>
      <w:r w:rsidRPr="00E0392B">
        <w:rPr>
          <w:rFonts w:ascii="Futura Bk" w:hAnsi="Futura Bk" w:cs="Arial"/>
          <w:lang w:val="es-ES"/>
        </w:rPr>
        <w:t>No recibiré beneficio personal de ninguna cl</w:t>
      </w:r>
      <w:r w:rsidR="00E0392B" w:rsidRPr="00E0392B">
        <w:rPr>
          <w:rFonts w:ascii="Futura Bk" w:hAnsi="Futura Bk" w:cs="Arial"/>
          <w:lang w:val="es-ES"/>
        </w:rPr>
        <w:t>ase por la participación en estos programas formativos</w:t>
      </w:r>
      <w:r w:rsidR="00561488">
        <w:rPr>
          <w:rFonts w:ascii="Futura Bk" w:hAnsi="Futura Bk" w:cs="Arial"/>
          <w:lang w:val="es-ES"/>
        </w:rPr>
        <w:t xml:space="preserve"> y/o competitivos</w:t>
      </w:r>
      <w:r w:rsidRPr="00E0392B">
        <w:rPr>
          <w:rFonts w:ascii="Futura Bk" w:hAnsi="Futura Bk" w:cs="Arial"/>
          <w:lang w:val="es-ES"/>
        </w:rPr>
        <w:t>. Sin embargo, se espera que los resultados obtenidos permitirán mejorar los</w:t>
      </w:r>
      <w:r w:rsidR="00E0392B" w:rsidRPr="00E0392B">
        <w:rPr>
          <w:rFonts w:ascii="Futura Bk" w:hAnsi="Futura Bk" w:cs="Arial"/>
          <w:lang w:val="es-ES"/>
        </w:rPr>
        <w:t xml:space="preserve"> </w:t>
      </w:r>
      <w:r w:rsidRPr="00E0392B">
        <w:rPr>
          <w:rFonts w:ascii="Futura Bk" w:hAnsi="Futura Bk" w:cs="Arial"/>
          <w:lang w:val="es-ES"/>
        </w:rPr>
        <w:t>procesos de evaluación</w:t>
      </w:r>
      <w:r w:rsidR="00E0392B" w:rsidRPr="00E0392B">
        <w:rPr>
          <w:rFonts w:ascii="Futura Bk" w:hAnsi="Futura Bk" w:cs="Arial"/>
          <w:lang w:val="es-ES"/>
        </w:rPr>
        <w:t xml:space="preserve"> y mejoras del servicio del Subproceso de Bienestar Institucional.</w:t>
      </w:r>
    </w:p>
    <w:p w:rsidR="00B81663" w:rsidRDefault="00561488" w:rsidP="00B816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utura Bk" w:hAnsi="Futura Bk" w:cs="Arial"/>
          <w:lang w:val="es-ES"/>
        </w:rPr>
      </w:pPr>
      <w:r>
        <w:rPr>
          <w:rFonts w:ascii="Futura Bk" w:hAnsi="Futura Bk" w:cs="Arial"/>
          <w:lang w:val="es-ES"/>
        </w:rPr>
        <w:t>Que conozco y entiendo</w:t>
      </w:r>
      <w:r w:rsidR="00B81663" w:rsidRPr="00B81663">
        <w:rPr>
          <w:rFonts w:ascii="Futura Bk" w:hAnsi="Futura Bk" w:cs="Arial"/>
          <w:lang w:val="es-ES"/>
        </w:rPr>
        <w:t xml:space="preserve"> las normas reguladoras de la actividad deportiva</w:t>
      </w:r>
      <w:r>
        <w:rPr>
          <w:rFonts w:ascii="Futura Bk" w:hAnsi="Futura Bk" w:cs="Arial"/>
          <w:lang w:val="es-ES"/>
        </w:rPr>
        <w:t xml:space="preserve"> o culturales</w:t>
      </w:r>
      <w:r w:rsidR="00B81663" w:rsidRPr="00B81663">
        <w:rPr>
          <w:rFonts w:ascii="Futura Bk" w:hAnsi="Futura Bk" w:cs="Arial"/>
          <w:lang w:val="es-ES"/>
        </w:rPr>
        <w:t xml:space="preserve"> y estoy plenamente conforme con las mismas admitiendo el sometimiento a la potestad de dirección y/o di</w:t>
      </w:r>
      <w:r w:rsidR="00B81663">
        <w:rPr>
          <w:rFonts w:ascii="Futura Bk" w:hAnsi="Futura Bk" w:cs="Arial"/>
          <w:lang w:val="es-ES"/>
        </w:rPr>
        <w:t xml:space="preserve">sciplinaria de la Institución. </w:t>
      </w:r>
    </w:p>
    <w:p w:rsidR="00B81663" w:rsidRPr="00B81663" w:rsidRDefault="00B81663" w:rsidP="00B816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utura Bk" w:hAnsi="Futura Bk" w:cs="Arial"/>
          <w:lang w:val="es-ES"/>
        </w:rPr>
      </w:pPr>
      <w:r>
        <w:rPr>
          <w:rFonts w:ascii="Futura Bk" w:hAnsi="Futura Bk" w:cs="Arial"/>
          <w:lang w:val="es-ES"/>
        </w:rPr>
        <w:t xml:space="preserve">Autorizo a la Institución Universitaria Colegio Mayor del Cauca </w:t>
      </w:r>
      <w:r w:rsidRPr="00B81663">
        <w:rPr>
          <w:rFonts w:ascii="Futura Bk" w:hAnsi="Futura Bk" w:cs="Arial"/>
          <w:lang w:val="es-ES"/>
        </w:rPr>
        <w:t>al uso de las imágenes realizadas en dicha actividad</w:t>
      </w:r>
      <w:r>
        <w:rPr>
          <w:rFonts w:ascii="Futura Bk" w:hAnsi="Futura Bk" w:cs="Arial"/>
          <w:lang w:val="es-ES"/>
        </w:rPr>
        <w:t xml:space="preserve"> </w:t>
      </w:r>
      <w:r w:rsidRPr="00B81663">
        <w:rPr>
          <w:rFonts w:ascii="Futura Bk" w:hAnsi="Futura Bk" w:cs="Arial"/>
          <w:lang w:val="es-ES"/>
        </w:rPr>
        <w:t>deportiva que podrán ser publicadas en la página web de la misma o su boletín</w:t>
      </w:r>
      <w:r>
        <w:rPr>
          <w:rFonts w:ascii="Futura Bk" w:hAnsi="Futura Bk" w:cs="Arial"/>
          <w:lang w:val="es-ES"/>
        </w:rPr>
        <w:t xml:space="preserve"> </w:t>
      </w:r>
      <w:r w:rsidRPr="00B81663">
        <w:rPr>
          <w:rFonts w:ascii="Futura Bk" w:hAnsi="Futura Bk" w:cs="Arial"/>
          <w:lang w:val="es-ES"/>
        </w:rPr>
        <w:t>informativo, así</w:t>
      </w:r>
      <w:r>
        <w:rPr>
          <w:rFonts w:ascii="Futura Bk" w:hAnsi="Futura Bk" w:cs="Arial"/>
          <w:lang w:val="es-ES"/>
        </w:rPr>
        <w:t xml:space="preserve"> como en la prensa local.</w:t>
      </w:r>
    </w:p>
    <w:p w:rsidR="00B81663" w:rsidRDefault="00B81663" w:rsidP="00B81663">
      <w:pPr>
        <w:spacing w:after="0" w:line="240" w:lineRule="auto"/>
        <w:jc w:val="both"/>
        <w:rPr>
          <w:rFonts w:ascii="Futura Bk" w:hAnsi="Futura Bk" w:cs="Arial"/>
          <w:lang w:val="es-ES"/>
        </w:rPr>
      </w:pPr>
    </w:p>
    <w:p w:rsidR="00B81663" w:rsidRDefault="00B81663" w:rsidP="00B81663">
      <w:pPr>
        <w:spacing w:after="0" w:line="240" w:lineRule="auto"/>
        <w:jc w:val="both"/>
        <w:rPr>
          <w:rFonts w:ascii="Futura Bk" w:hAnsi="Futura Bk" w:cs="Arial"/>
          <w:lang w:val="es-ES"/>
        </w:rPr>
      </w:pPr>
    </w:p>
    <w:p w:rsidR="00B81663" w:rsidRDefault="00B81663" w:rsidP="00B81663">
      <w:pPr>
        <w:spacing w:after="0" w:line="240" w:lineRule="auto"/>
        <w:jc w:val="both"/>
        <w:rPr>
          <w:rFonts w:ascii="Futura Bk" w:hAnsi="Futura Bk" w:cs="Arial"/>
          <w:lang w:val="es-ES"/>
        </w:rPr>
      </w:pPr>
    </w:p>
    <w:p w:rsidR="00FC18D4" w:rsidRPr="00B81663" w:rsidRDefault="00FC18D4" w:rsidP="00B81663">
      <w:pPr>
        <w:spacing w:after="0" w:line="240" w:lineRule="auto"/>
        <w:jc w:val="both"/>
        <w:rPr>
          <w:rFonts w:ascii="Futura Bk" w:hAnsi="Futura Bk" w:cs="Arial"/>
          <w:lang w:val="es-ES"/>
        </w:rPr>
      </w:pPr>
    </w:p>
    <w:p w:rsidR="00097042" w:rsidRPr="00097042" w:rsidRDefault="00097042" w:rsidP="00097042">
      <w:pPr>
        <w:spacing w:after="0" w:line="240" w:lineRule="auto"/>
        <w:rPr>
          <w:rFonts w:ascii="Futura Bk" w:hAnsi="Futura Bk" w:cs="Arial"/>
          <w:b/>
          <w:lang w:val="es-ES"/>
        </w:rPr>
      </w:pPr>
      <w:r w:rsidRPr="00097042">
        <w:rPr>
          <w:rFonts w:ascii="Futura Bk" w:hAnsi="Futura Bk" w:cs="Arial"/>
          <w:b/>
          <w:lang w:val="es-ES"/>
        </w:rPr>
        <w:t>________________________________</w:t>
      </w:r>
      <w:r w:rsidR="000D0CCD">
        <w:rPr>
          <w:rFonts w:ascii="Futura Bk" w:hAnsi="Futura Bk" w:cs="Arial"/>
          <w:b/>
          <w:lang w:val="es-ES"/>
        </w:rPr>
        <w:t>___________</w:t>
      </w:r>
    </w:p>
    <w:p w:rsidR="00097042" w:rsidRPr="00097042" w:rsidRDefault="00097042" w:rsidP="00097042">
      <w:pPr>
        <w:spacing w:after="0" w:line="240" w:lineRule="auto"/>
        <w:rPr>
          <w:rFonts w:ascii="Futura Bk" w:hAnsi="Futura Bk" w:cs="Arial"/>
          <w:b/>
          <w:lang w:val="es-ES"/>
        </w:rPr>
      </w:pPr>
      <w:r w:rsidRPr="00097042">
        <w:rPr>
          <w:rFonts w:ascii="Futura Bk" w:hAnsi="Futura Bk" w:cs="Arial"/>
          <w:b/>
          <w:lang w:val="es-ES"/>
        </w:rPr>
        <w:t>Firma</w:t>
      </w:r>
      <w:r w:rsidR="00566F6B">
        <w:rPr>
          <w:rFonts w:ascii="Futura Bk" w:hAnsi="Futura Bk" w:cs="Arial"/>
          <w:b/>
          <w:lang w:val="es-ES"/>
        </w:rPr>
        <w:t xml:space="preserve"> Egresado</w:t>
      </w:r>
    </w:p>
    <w:p w:rsidR="00566F6B" w:rsidRDefault="00097042" w:rsidP="00097042">
      <w:pPr>
        <w:spacing w:after="0" w:line="240" w:lineRule="auto"/>
        <w:rPr>
          <w:rFonts w:ascii="Futura Bk" w:hAnsi="Futura Bk" w:cs="Arial"/>
          <w:b/>
          <w:lang w:val="es-ES"/>
        </w:rPr>
      </w:pPr>
      <w:r w:rsidRPr="00097042">
        <w:rPr>
          <w:rFonts w:ascii="Futura Bk" w:hAnsi="Futura Bk" w:cs="Arial"/>
          <w:b/>
          <w:lang w:val="es-ES"/>
        </w:rPr>
        <w:t>Documento de identidad _______ No._________________ de____________</w:t>
      </w:r>
      <w:r w:rsidR="000D0CCD">
        <w:rPr>
          <w:rFonts w:ascii="Futura Bk" w:hAnsi="Futura Bk" w:cs="Arial"/>
          <w:b/>
          <w:lang w:val="es-ES"/>
        </w:rPr>
        <w:t>______________</w:t>
      </w:r>
      <w:r w:rsidRPr="00097042">
        <w:rPr>
          <w:rFonts w:ascii="Futura Bk" w:hAnsi="Futura Bk" w:cs="Arial"/>
          <w:b/>
          <w:lang w:val="es-ES"/>
        </w:rPr>
        <w:cr/>
      </w:r>
      <w:r w:rsidR="00566F6B">
        <w:rPr>
          <w:rFonts w:ascii="Futura Bk" w:hAnsi="Futura Bk" w:cs="Arial"/>
          <w:b/>
          <w:lang w:val="es-ES"/>
        </w:rPr>
        <w:t>Programa Egresado: _____________________________</w:t>
      </w:r>
      <w:r w:rsidR="000D0CCD">
        <w:rPr>
          <w:rFonts w:ascii="Futura Bk" w:hAnsi="Futura Bk" w:cs="Arial"/>
          <w:b/>
          <w:lang w:val="es-ES"/>
        </w:rPr>
        <w:t>________________________________</w:t>
      </w:r>
    </w:p>
    <w:p w:rsidR="000E6545" w:rsidRPr="000E6545" w:rsidRDefault="000E6545" w:rsidP="000E6545">
      <w:pPr>
        <w:spacing w:after="0" w:line="240" w:lineRule="auto"/>
        <w:jc w:val="both"/>
        <w:rPr>
          <w:rFonts w:ascii="Futura Bk" w:hAnsi="Futura Bk" w:cs="Arial"/>
          <w:b/>
          <w:lang w:val="es-ES"/>
        </w:rPr>
      </w:pPr>
      <w:bookmarkStart w:id="0" w:name="_GoBack"/>
      <w:bookmarkEnd w:id="0"/>
    </w:p>
    <w:sectPr w:rsidR="000E6545" w:rsidRPr="000E6545" w:rsidSect="0013284D">
      <w:headerReference w:type="default" r:id="rId7"/>
      <w:footerReference w:type="default" r:id="rId8"/>
      <w:pgSz w:w="12240" w:h="15840"/>
      <w:pgMar w:top="1418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E4" w:rsidRDefault="00F91DE4" w:rsidP="001D39E7">
      <w:pPr>
        <w:spacing w:after="0" w:line="240" w:lineRule="auto"/>
      </w:pPr>
      <w:r>
        <w:separator/>
      </w:r>
    </w:p>
  </w:endnote>
  <w:endnote w:type="continuationSeparator" w:id="0">
    <w:p w:rsidR="00F91DE4" w:rsidRDefault="00F91DE4" w:rsidP="001D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8D4" w:rsidRDefault="00FC18D4">
    <w:pPr>
      <w:pStyle w:val="Piedepgina"/>
    </w:pPr>
  </w:p>
  <w:p w:rsidR="00A01A0F" w:rsidRDefault="00A01A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E4" w:rsidRDefault="00F91DE4" w:rsidP="001D39E7">
      <w:pPr>
        <w:spacing w:after="0" w:line="240" w:lineRule="auto"/>
      </w:pPr>
      <w:r>
        <w:separator/>
      </w:r>
    </w:p>
  </w:footnote>
  <w:footnote w:type="continuationSeparator" w:id="0">
    <w:p w:rsidR="00F91DE4" w:rsidRDefault="00F91DE4" w:rsidP="001D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5"/>
      <w:gridCol w:w="1843"/>
      <w:gridCol w:w="2126"/>
      <w:gridCol w:w="1843"/>
    </w:tblGrid>
    <w:tr w:rsidR="00FC18D4" w:rsidRPr="00A70AF6" w:rsidTr="00E4156D">
      <w:tc>
        <w:tcPr>
          <w:tcW w:w="9327" w:type="dxa"/>
          <w:gridSpan w:val="4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shd w:val="clear" w:color="auto" w:fill="auto"/>
        </w:tcPr>
        <w:p w:rsidR="00FC18D4" w:rsidRPr="00A70AF6" w:rsidRDefault="00FC18D4" w:rsidP="00FC18D4">
          <w:pPr>
            <w:spacing w:after="0" w:line="240" w:lineRule="auto"/>
            <w:jc w:val="center"/>
            <w:rPr>
              <w:rFonts w:ascii="Futura Bk" w:hAnsi="Futura Bk"/>
              <w:b/>
              <w:color w:val="767171"/>
            </w:rPr>
          </w:pPr>
          <w:r>
            <w:rPr>
              <w:rFonts w:ascii="Futura Bk" w:hAnsi="Futura Bk"/>
              <w:b/>
              <w:color w:val="767171"/>
            </w:rPr>
            <w:t>CONSENTIMIENTO INFORMADO DE EGRESADOS PARA PARTICIPACIÓN EN PROGRAMAS DE DEPORTE Y CULTURA</w:t>
          </w:r>
        </w:p>
      </w:tc>
    </w:tr>
    <w:tr w:rsidR="00FC18D4" w:rsidRPr="00A70AF6" w:rsidTr="00E4156D">
      <w:tc>
        <w:tcPr>
          <w:tcW w:w="9327" w:type="dxa"/>
          <w:gridSpan w:val="4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shd w:val="clear" w:color="auto" w:fill="auto"/>
        </w:tcPr>
        <w:p w:rsidR="00FC18D4" w:rsidRPr="00A70AF6" w:rsidRDefault="00FC18D4" w:rsidP="00FC18D4">
          <w:pPr>
            <w:spacing w:after="0" w:line="240" w:lineRule="auto"/>
            <w:jc w:val="center"/>
            <w:rPr>
              <w:rFonts w:ascii="Futura Bk" w:hAnsi="Futura Bk"/>
              <w:color w:val="767171"/>
            </w:rPr>
          </w:pPr>
          <w:r w:rsidRPr="00A70AF6">
            <w:rPr>
              <w:rFonts w:ascii="Futura Bk" w:hAnsi="Futura Bk"/>
              <w:color w:val="767171"/>
            </w:rPr>
            <w:t xml:space="preserve">Proceso: </w:t>
          </w:r>
          <w:r>
            <w:rPr>
              <w:rFonts w:ascii="Futura Bk" w:hAnsi="Futura Bk"/>
              <w:color w:val="767171"/>
            </w:rPr>
            <w:t>Administración Académica</w:t>
          </w:r>
        </w:p>
        <w:p w:rsidR="00FC18D4" w:rsidRPr="00A70AF6" w:rsidRDefault="00FC18D4" w:rsidP="00FC18D4">
          <w:pPr>
            <w:spacing w:after="0" w:line="240" w:lineRule="auto"/>
            <w:jc w:val="center"/>
            <w:rPr>
              <w:rFonts w:ascii="Futura Bk" w:hAnsi="Futura Bk"/>
              <w:color w:val="767171"/>
            </w:rPr>
          </w:pPr>
          <w:r w:rsidRPr="00A70AF6">
            <w:rPr>
              <w:rFonts w:ascii="Futura Bk" w:hAnsi="Futura Bk"/>
              <w:color w:val="767171"/>
            </w:rPr>
            <w:t xml:space="preserve">Subproceso: </w:t>
          </w:r>
          <w:r>
            <w:rPr>
              <w:rFonts w:ascii="Futura Bk" w:hAnsi="Futura Bk"/>
              <w:color w:val="767171"/>
            </w:rPr>
            <w:t>Bienestar Universitario</w:t>
          </w:r>
        </w:p>
      </w:tc>
    </w:tr>
    <w:tr w:rsidR="00FC18D4" w:rsidRPr="00A70AF6" w:rsidTr="00E4156D">
      <w:tc>
        <w:tcPr>
          <w:tcW w:w="35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shd w:val="clear" w:color="auto" w:fill="auto"/>
        </w:tcPr>
        <w:p w:rsidR="00FC18D4" w:rsidRPr="00A70AF6" w:rsidRDefault="00FC18D4" w:rsidP="00FC18D4">
          <w:pPr>
            <w:spacing w:after="0" w:line="240" w:lineRule="auto"/>
            <w:jc w:val="center"/>
            <w:rPr>
              <w:rFonts w:ascii="Futura Bk" w:hAnsi="Futura Bk"/>
              <w:color w:val="767171"/>
            </w:rPr>
          </w:pPr>
          <w:r w:rsidRPr="00A70AF6">
            <w:rPr>
              <w:rFonts w:ascii="Futura Bk" w:hAnsi="Futura Bk"/>
              <w:color w:val="767171"/>
            </w:rPr>
            <w:t>Código</w:t>
          </w:r>
        </w:p>
      </w:tc>
      <w:tc>
        <w:tcPr>
          <w:tcW w:w="1843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shd w:val="clear" w:color="auto" w:fill="auto"/>
        </w:tcPr>
        <w:p w:rsidR="00FC18D4" w:rsidRPr="00A70AF6" w:rsidRDefault="00FC18D4" w:rsidP="00FC18D4">
          <w:pPr>
            <w:spacing w:after="0" w:line="240" w:lineRule="auto"/>
            <w:jc w:val="center"/>
            <w:rPr>
              <w:rFonts w:ascii="Futura Bk" w:hAnsi="Futura Bk"/>
              <w:color w:val="767171"/>
            </w:rPr>
          </w:pPr>
          <w:r w:rsidRPr="00A70AF6">
            <w:rPr>
              <w:rFonts w:ascii="Futura Bk" w:hAnsi="Futura Bk"/>
              <w:color w:val="767171"/>
            </w:rPr>
            <w:t>Versión</w:t>
          </w:r>
        </w:p>
      </w:tc>
      <w:tc>
        <w:tcPr>
          <w:tcW w:w="2126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shd w:val="clear" w:color="auto" w:fill="auto"/>
        </w:tcPr>
        <w:p w:rsidR="00FC18D4" w:rsidRPr="00A70AF6" w:rsidRDefault="00FC18D4" w:rsidP="00FC18D4">
          <w:pPr>
            <w:spacing w:after="0" w:line="240" w:lineRule="auto"/>
            <w:jc w:val="center"/>
            <w:rPr>
              <w:rFonts w:ascii="Futura Bk" w:hAnsi="Futura Bk"/>
              <w:color w:val="767171"/>
            </w:rPr>
          </w:pPr>
          <w:r w:rsidRPr="00A70AF6">
            <w:rPr>
              <w:rFonts w:ascii="Futura Bk" w:hAnsi="Futura Bk"/>
              <w:color w:val="767171"/>
            </w:rPr>
            <w:t>Emisión</w:t>
          </w:r>
        </w:p>
      </w:tc>
      <w:tc>
        <w:tcPr>
          <w:tcW w:w="1843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shd w:val="clear" w:color="auto" w:fill="auto"/>
        </w:tcPr>
        <w:p w:rsidR="00FC18D4" w:rsidRPr="00A70AF6" w:rsidRDefault="00FC18D4" w:rsidP="00FC18D4">
          <w:pPr>
            <w:spacing w:after="0" w:line="240" w:lineRule="auto"/>
            <w:jc w:val="center"/>
            <w:rPr>
              <w:rFonts w:ascii="Futura Bk" w:hAnsi="Futura Bk"/>
              <w:color w:val="767171"/>
            </w:rPr>
          </w:pPr>
          <w:r w:rsidRPr="00A70AF6">
            <w:rPr>
              <w:rFonts w:ascii="Futura Bk" w:hAnsi="Futura Bk"/>
              <w:color w:val="767171"/>
            </w:rPr>
            <w:t>Página</w:t>
          </w:r>
        </w:p>
      </w:tc>
    </w:tr>
    <w:tr w:rsidR="00FC18D4" w:rsidRPr="00A70AF6" w:rsidTr="00E4156D">
      <w:tc>
        <w:tcPr>
          <w:tcW w:w="35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shd w:val="clear" w:color="auto" w:fill="auto"/>
        </w:tcPr>
        <w:p w:rsidR="00FC18D4" w:rsidRPr="00A70AF6" w:rsidRDefault="00FC18D4" w:rsidP="00FC18D4">
          <w:pPr>
            <w:spacing w:after="0" w:line="240" w:lineRule="auto"/>
            <w:jc w:val="center"/>
            <w:rPr>
              <w:rFonts w:ascii="Futura Bk" w:hAnsi="Futura Bk"/>
              <w:color w:val="767171"/>
            </w:rPr>
          </w:pPr>
        </w:p>
      </w:tc>
      <w:tc>
        <w:tcPr>
          <w:tcW w:w="1843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shd w:val="clear" w:color="auto" w:fill="auto"/>
        </w:tcPr>
        <w:p w:rsidR="00FC18D4" w:rsidRPr="00A70AF6" w:rsidRDefault="00FC18D4" w:rsidP="00FC18D4">
          <w:pPr>
            <w:spacing w:after="0" w:line="240" w:lineRule="auto"/>
            <w:jc w:val="center"/>
            <w:rPr>
              <w:rFonts w:ascii="Futura Bk" w:hAnsi="Futura Bk"/>
              <w:color w:val="767171"/>
            </w:rPr>
          </w:pPr>
          <w:r w:rsidRPr="00A70AF6">
            <w:rPr>
              <w:rFonts w:ascii="Futura Bk" w:hAnsi="Futura Bk"/>
              <w:color w:val="767171"/>
            </w:rPr>
            <w:t>01</w:t>
          </w:r>
        </w:p>
      </w:tc>
      <w:tc>
        <w:tcPr>
          <w:tcW w:w="2126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shd w:val="clear" w:color="auto" w:fill="auto"/>
        </w:tcPr>
        <w:p w:rsidR="00FC18D4" w:rsidRPr="00A70AF6" w:rsidRDefault="00FC18D4" w:rsidP="00FC18D4">
          <w:pPr>
            <w:spacing w:after="0" w:line="240" w:lineRule="auto"/>
            <w:jc w:val="center"/>
            <w:rPr>
              <w:rFonts w:ascii="Futura Bk" w:hAnsi="Futura Bk"/>
              <w:color w:val="767171"/>
            </w:rPr>
          </w:pPr>
          <w:r>
            <w:rPr>
              <w:rFonts w:ascii="Futura Bk" w:hAnsi="Futura Bk"/>
              <w:color w:val="767171"/>
            </w:rPr>
            <w:t>17-02-2020</w:t>
          </w:r>
        </w:p>
      </w:tc>
      <w:tc>
        <w:tcPr>
          <w:tcW w:w="1843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shd w:val="clear" w:color="auto" w:fill="auto"/>
        </w:tcPr>
        <w:p w:rsidR="00FC18D4" w:rsidRPr="00A70AF6" w:rsidRDefault="00FC18D4" w:rsidP="00FC18D4">
          <w:pPr>
            <w:spacing w:after="0" w:line="240" w:lineRule="auto"/>
            <w:jc w:val="center"/>
            <w:rPr>
              <w:rFonts w:ascii="Futura Bk" w:hAnsi="Futura Bk"/>
              <w:color w:val="767171"/>
            </w:rPr>
          </w:pPr>
          <w:r>
            <w:rPr>
              <w:rFonts w:ascii="Futura Bk" w:hAnsi="Futura Bk"/>
              <w:color w:val="767171"/>
            </w:rPr>
            <w:t>1 de 1</w:t>
          </w:r>
        </w:p>
      </w:tc>
    </w:tr>
  </w:tbl>
  <w:p w:rsidR="001D39E7" w:rsidRDefault="001D39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5321"/>
    <w:multiLevelType w:val="hybridMultilevel"/>
    <w:tmpl w:val="AE84714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E0"/>
    <w:rsid w:val="00020E9E"/>
    <w:rsid w:val="00032F78"/>
    <w:rsid w:val="000423D0"/>
    <w:rsid w:val="0004419A"/>
    <w:rsid w:val="00080321"/>
    <w:rsid w:val="00097042"/>
    <w:rsid w:val="000D0CCD"/>
    <w:rsid w:val="000E6545"/>
    <w:rsid w:val="0013284D"/>
    <w:rsid w:val="001426EF"/>
    <w:rsid w:val="001452C8"/>
    <w:rsid w:val="001741CB"/>
    <w:rsid w:val="001D2652"/>
    <w:rsid w:val="001D39E7"/>
    <w:rsid w:val="00225744"/>
    <w:rsid w:val="00234BE6"/>
    <w:rsid w:val="002F22D5"/>
    <w:rsid w:val="002F66CA"/>
    <w:rsid w:val="00314D24"/>
    <w:rsid w:val="00367537"/>
    <w:rsid w:val="003A3AF5"/>
    <w:rsid w:val="003E6CE0"/>
    <w:rsid w:val="003F0E0B"/>
    <w:rsid w:val="003F6AD0"/>
    <w:rsid w:val="00474EB7"/>
    <w:rsid w:val="00492E2F"/>
    <w:rsid w:val="004C7794"/>
    <w:rsid w:val="004D3478"/>
    <w:rsid w:val="004D5B9E"/>
    <w:rsid w:val="004F2502"/>
    <w:rsid w:val="005063C3"/>
    <w:rsid w:val="0051517B"/>
    <w:rsid w:val="005232A4"/>
    <w:rsid w:val="00523D78"/>
    <w:rsid w:val="00561488"/>
    <w:rsid w:val="00566F6B"/>
    <w:rsid w:val="005A6CC2"/>
    <w:rsid w:val="005B4139"/>
    <w:rsid w:val="006D3601"/>
    <w:rsid w:val="006E1035"/>
    <w:rsid w:val="00710804"/>
    <w:rsid w:val="00750218"/>
    <w:rsid w:val="0076277E"/>
    <w:rsid w:val="008B1F4D"/>
    <w:rsid w:val="008C7214"/>
    <w:rsid w:val="008D4A8A"/>
    <w:rsid w:val="009539FC"/>
    <w:rsid w:val="00970323"/>
    <w:rsid w:val="00982D1C"/>
    <w:rsid w:val="00985E0A"/>
    <w:rsid w:val="00A01A0F"/>
    <w:rsid w:val="00A321E8"/>
    <w:rsid w:val="00A65F25"/>
    <w:rsid w:val="00B35AE2"/>
    <w:rsid w:val="00B81663"/>
    <w:rsid w:val="00B83916"/>
    <w:rsid w:val="00BD5788"/>
    <w:rsid w:val="00C31A16"/>
    <w:rsid w:val="00C44762"/>
    <w:rsid w:val="00CB410C"/>
    <w:rsid w:val="00CD0746"/>
    <w:rsid w:val="00CF32A6"/>
    <w:rsid w:val="00D628A8"/>
    <w:rsid w:val="00D73917"/>
    <w:rsid w:val="00D93F9D"/>
    <w:rsid w:val="00DD4596"/>
    <w:rsid w:val="00E0392B"/>
    <w:rsid w:val="00E21F18"/>
    <w:rsid w:val="00E654A9"/>
    <w:rsid w:val="00E87315"/>
    <w:rsid w:val="00F91DE4"/>
    <w:rsid w:val="00F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4223FC9-9514-4108-A102-AB73BC3C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C44762"/>
    <w:pPr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3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9E7"/>
  </w:style>
  <w:style w:type="paragraph" w:styleId="Piedepgina">
    <w:name w:val="footer"/>
    <w:basedOn w:val="Normal"/>
    <w:link w:val="PiedepginaCar"/>
    <w:uiPriority w:val="99"/>
    <w:unhideWhenUsed/>
    <w:rsid w:val="001D3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9E7"/>
  </w:style>
  <w:style w:type="character" w:styleId="Hipervnculo">
    <w:name w:val="Hyperlink"/>
    <w:basedOn w:val="Fuentedeprrafopredeter"/>
    <w:uiPriority w:val="99"/>
    <w:unhideWhenUsed/>
    <w:rsid w:val="001D39E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D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orte_cultura\AppData\Roaming\Microsoft\Plantillas\OFIC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OFICIO.dotx</Template>
  <TotalTime>4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Deporte_cultura</dc:creator>
  <cp:lastModifiedBy>Windows User</cp:lastModifiedBy>
  <cp:revision>4</cp:revision>
  <cp:lastPrinted>2018-02-16T22:57:00Z</cp:lastPrinted>
  <dcterms:created xsi:type="dcterms:W3CDTF">2020-02-14T16:57:00Z</dcterms:created>
  <dcterms:modified xsi:type="dcterms:W3CDTF">2020-02-17T16:53:00Z</dcterms:modified>
</cp:coreProperties>
</file>